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C7" w:rsidRPr="0008026C" w:rsidRDefault="002444C7" w:rsidP="001C167E">
      <w:pPr>
        <w:jc w:val="center"/>
        <w:rPr>
          <w:b/>
          <w:sz w:val="30"/>
          <w:szCs w:val="30"/>
        </w:rPr>
      </w:pPr>
      <w:r w:rsidRPr="0008026C">
        <w:rPr>
          <w:rFonts w:hint="eastAsia"/>
          <w:b/>
          <w:sz w:val="30"/>
          <w:szCs w:val="30"/>
        </w:rPr>
        <w:t>咸阳市第九届十佳科普明星候选人推荐表</w:t>
      </w:r>
    </w:p>
    <w:p w:rsidR="002444C7" w:rsidRPr="0008026C" w:rsidRDefault="002444C7" w:rsidP="001C167E">
      <w:pPr>
        <w:jc w:val="center"/>
        <w:rPr>
          <w:b/>
          <w:sz w:val="30"/>
          <w:szCs w:val="30"/>
        </w:rPr>
      </w:pPr>
    </w:p>
    <w:tbl>
      <w:tblPr>
        <w:tblW w:w="85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994"/>
        <w:gridCol w:w="707"/>
        <w:gridCol w:w="851"/>
        <w:gridCol w:w="710"/>
        <w:gridCol w:w="1134"/>
        <w:gridCol w:w="708"/>
        <w:gridCol w:w="851"/>
        <w:gridCol w:w="1462"/>
      </w:tblGrid>
      <w:tr w:rsidR="002444C7" w:rsidRPr="00233954" w:rsidTr="00FD3B70">
        <w:trPr>
          <w:trHeight w:val="750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姓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名</w:t>
            </w:r>
          </w:p>
        </w:tc>
        <w:tc>
          <w:tcPr>
            <w:tcW w:w="994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  <w:tc>
          <w:tcPr>
            <w:tcW w:w="707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性别</w:t>
            </w:r>
          </w:p>
        </w:tc>
        <w:tc>
          <w:tcPr>
            <w:tcW w:w="851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710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民族</w:t>
            </w:r>
          </w:p>
        </w:tc>
        <w:tc>
          <w:tcPr>
            <w:tcW w:w="1134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708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年龄</w:t>
            </w:r>
          </w:p>
        </w:tc>
        <w:tc>
          <w:tcPr>
            <w:tcW w:w="851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1462" w:type="dxa"/>
            <w:vMerge w:val="restart"/>
          </w:tcPr>
          <w:p w:rsidR="002444C7" w:rsidRPr="00233954" w:rsidRDefault="002444C7" w:rsidP="00FD3B70">
            <w:pPr>
              <w:jc w:val="center"/>
            </w:pPr>
          </w:p>
          <w:p w:rsidR="002444C7" w:rsidRPr="00233954" w:rsidRDefault="002444C7" w:rsidP="00FD3B70">
            <w:pPr>
              <w:jc w:val="center"/>
            </w:pPr>
          </w:p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照</w:t>
            </w:r>
          </w:p>
          <w:p w:rsidR="002444C7" w:rsidRPr="00233954" w:rsidRDefault="002444C7" w:rsidP="00FD3B70">
            <w:pPr>
              <w:jc w:val="center"/>
            </w:pPr>
          </w:p>
          <w:p w:rsidR="002444C7" w:rsidRPr="00233954" w:rsidRDefault="002444C7" w:rsidP="00FD3B70">
            <w:pPr>
              <w:jc w:val="center"/>
            </w:pPr>
          </w:p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片</w:t>
            </w:r>
          </w:p>
        </w:tc>
      </w:tr>
      <w:tr w:rsidR="002444C7" w:rsidRPr="00233954" w:rsidTr="00FD3B70">
        <w:trPr>
          <w:trHeight w:val="630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文化程度</w:t>
            </w:r>
          </w:p>
        </w:tc>
        <w:tc>
          <w:tcPr>
            <w:tcW w:w="994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  <w:tc>
          <w:tcPr>
            <w:tcW w:w="707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籍贯</w:t>
            </w:r>
          </w:p>
        </w:tc>
        <w:tc>
          <w:tcPr>
            <w:tcW w:w="851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710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政治面貌</w:t>
            </w:r>
          </w:p>
        </w:tc>
        <w:tc>
          <w:tcPr>
            <w:tcW w:w="1134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708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职务</w:t>
            </w:r>
          </w:p>
        </w:tc>
        <w:tc>
          <w:tcPr>
            <w:tcW w:w="851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1462" w:type="dxa"/>
            <w:vMerge/>
          </w:tcPr>
          <w:p w:rsidR="002444C7" w:rsidRPr="00233954" w:rsidRDefault="002444C7" w:rsidP="00FD3B70">
            <w:pPr>
              <w:jc w:val="center"/>
            </w:pPr>
          </w:p>
        </w:tc>
      </w:tr>
      <w:tr w:rsidR="002444C7" w:rsidRPr="00233954" w:rsidTr="00FD3B70">
        <w:trPr>
          <w:trHeight w:val="504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通讯地址</w:t>
            </w:r>
          </w:p>
        </w:tc>
        <w:tc>
          <w:tcPr>
            <w:tcW w:w="4396" w:type="dxa"/>
            <w:gridSpan w:val="5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职称</w:t>
            </w:r>
          </w:p>
        </w:tc>
        <w:tc>
          <w:tcPr>
            <w:tcW w:w="851" w:type="dxa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1462" w:type="dxa"/>
            <w:vMerge/>
          </w:tcPr>
          <w:p w:rsidR="002444C7" w:rsidRPr="00233954" w:rsidRDefault="002444C7" w:rsidP="00FD3B70">
            <w:pPr>
              <w:jc w:val="center"/>
            </w:pPr>
          </w:p>
        </w:tc>
      </w:tr>
      <w:tr w:rsidR="002444C7" w:rsidRPr="00233954" w:rsidTr="00FD3B70">
        <w:trPr>
          <w:trHeight w:val="578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电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话</w:t>
            </w:r>
          </w:p>
        </w:tc>
        <w:tc>
          <w:tcPr>
            <w:tcW w:w="2552" w:type="dxa"/>
            <w:gridSpan w:val="3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  <w:tc>
          <w:tcPr>
            <w:tcW w:w="710" w:type="dxa"/>
          </w:tcPr>
          <w:p w:rsidR="002444C7" w:rsidRPr="00233954" w:rsidRDefault="002444C7" w:rsidP="00FD3B70">
            <w:pPr>
              <w:jc w:val="center"/>
            </w:pPr>
            <w:r w:rsidRPr="00233954">
              <w:rPr>
                <w:rFonts w:hint="eastAsia"/>
              </w:rPr>
              <w:t>邮编</w:t>
            </w:r>
          </w:p>
        </w:tc>
        <w:tc>
          <w:tcPr>
            <w:tcW w:w="2693" w:type="dxa"/>
            <w:gridSpan w:val="3"/>
          </w:tcPr>
          <w:p w:rsidR="002444C7" w:rsidRPr="00233954" w:rsidRDefault="002444C7" w:rsidP="00FD3B70">
            <w:pPr>
              <w:jc w:val="center"/>
            </w:pPr>
          </w:p>
        </w:tc>
        <w:tc>
          <w:tcPr>
            <w:tcW w:w="1462" w:type="dxa"/>
            <w:vMerge/>
          </w:tcPr>
          <w:p w:rsidR="002444C7" w:rsidRPr="00233954" w:rsidRDefault="002444C7" w:rsidP="00FD3B70">
            <w:pPr>
              <w:jc w:val="center"/>
            </w:pPr>
          </w:p>
        </w:tc>
      </w:tr>
      <w:tr w:rsidR="002444C7" w:rsidRPr="00233954" w:rsidTr="00FD3B70">
        <w:trPr>
          <w:trHeight w:val="1267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先进事迹</w:t>
            </w:r>
          </w:p>
        </w:tc>
        <w:tc>
          <w:tcPr>
            <w:tcW w:w="7417" w:type="dxa"/>
            <w:gridSpan w:val="8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（先进事迹可打印附后，文字不超过</w:t>
            </w:r>
            <w:r w:rsidRPr="00233954">
              <w:t>3000</w:t>
            </w:r>
            <w:r w:rsidRPr="00233954">
              <w:rPr>
                <w:rFonts w:hint="eastAsia"/>
              </w:rPr>
              <w:t>字）</w:t>
            </w:r>
          </w:p>
        </w:tc>
      </w:tr>
      <w:tr w:rsidR="002444C7" w:rsidRPr="00233954" w:rsidTr="00FD3B70">
        <w:trPr>
          <w:trHeight w:val="1325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推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荐单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位意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见</w:t>
            </w:r>
          </w:p>
        </w:tc>
        <w:tc>
          <w:tcPr>
            <w:tcW w:w="7417" w:type="dxa"/>
            <w:gridSpan w:val="8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</w:tr>
      <w:tr w:rsidR="002444C7" w:rsidRPr="00233954" w:rsidTr="00FD3B70">
        <w:trPr>
          <w:trHeight w:val="2235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组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织部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门意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见</w:t>
            </w:r>
          </w:p>
        </w:tc>
        <w:tc>
          <w:tcPr>
            <w:tcW w:w="7417" w:type="dxa"/>
            <w:gridSpan w:val="8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</w:tr>
      <w:tr w:rsidR="002444C7" w:rsidRPr="00233954" w:rsidTr="00FD3B70">
        <w:trPr>
          <w:trHeight w:val="1995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部门或县区市初选意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见</w:t>
            </w:r>
          </w:p>
        </w:tc>
        <w:tc>
          <w:tcPr>
            <w:tcW w:w="7417" w:type="dxa"/>
            <w:gridSpan w:val="8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</w:tr>
      <w:tr w:rsidR="002444C7" w:rsidRPr="00233954" w:rsidTr="00FD3B70">
        <w:trPr>
          <w:trHeight w:val="1299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市评委会审定意见</w:t>
            </w:r>
          </w:p>
        </w:tc>
        <w:tc>
          <w:tcPr>
            <w:tcW w:w="7417" w:type="dxa"/>
            <w:gridSpan w:val="8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</w:tr>
      <w:tr w:rsidR="002444C7" w:rsidRPr="00233954" w:rsidTr="00FD3B70">
        <w:trPr>
          <w:trHeight w:val="582"/>
        </w:trPr>
        <w:tc>
          <w:tcPr>
            <w:tcW w:w="1118" w:type="dxa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  <w:p w:rsidR="002444C7" w:rsidRPr="00233954" w:rsidRDefault="002444C7" w:rsidP="00FD3B70">
            <w:pPr>
              <w:spacing w:line="360" w:lineRule="auto"/>
              <w:jc w:val="center"/>
            </w:pPr>
            <w:r w:rsidRPr="00233954">
              <w:rPr>
                <w:rFonts w:hint="eastAsia"/>
              </w:rPr>
              <w:t>备</w:t>
            </w:r>
            <w:r w:rsidRPr="00233954">
              <w:t xml:space="preserve">    </w:t>
            </w:r>
            <w:r w:rsidRPr="00233954">
              <w:rPr>
                <w:rFonts w:hint="eastAsia"/>
              </w:rPr>
              <w:t>注</w:t>
            </w:r>
          </w:p>
        </w:tc>
        <w:tc>
          <w:tcPr>
            <w:tcW w:w="7417" w:type="dxa"/>
            <w:gridSpan w:val="8"/>
          </w:tcPr>
          <w:p w:rsidR="002444C7" w:rsidRPr="00233954" w:rsidRDefault="002444C7" w:rsidP="00FD3B70">
            <w:pPr>
              <w:spacing w:line="360" w:lineRule="auto"/>
              <w:jc w:val="center"/>
            </w:pPr>
          </w:p>
        </w:tc>
      </w:tr>
    </w:tbl>
    <w:p w:rsidR="002444C7" w:rsidRDefault="002444C7" w:rsidP="001C167E"/>
    <w:p w:rsidR="002444C7" w:rsidRDefault="002444C7" w:rsidP="00C87C9D">
      <w:pPr>
        <w:ind w:firstLineChars="150" w:firstLine="315"/>
      </w:pPr>
      <w:r>
        <w:rPr>
          <w:rFonts w:hint="eastAsia"/>
        </w:rPr>
        <w:t>注：此表可复印。</w:t>
      </w:r>
    </w:p>
    <w:sectPr w:rsidR="002444C7" w:rsidSect="00381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67E"/>
    <w:rsid w:val="0008026C"/>
    <w:rsid w:val="00197B54"/>
    <w:rsid w:val="001C167E"/>
    <w:rsid w:val="00233954"/>
    <w:rsid w:val="002444C7"/>
    <w:rsid w:val="0025434A"/>
    <w:rsid w:val="00381CD1"/>
    <w:rsid w:val="0060483A"/>
    <w:rsid w:val="00C42081"/>
    <w:rsid w:val="00C45FD0"/>
    <w:rsid w:val="00C87C9D"/>
    <w:rsid w:val="00CA302C"/>
    <w:rsid w:val="00F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7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王丽娜2353</cp:lastModifiedBy>
  <cp:revision>2</cp:revision>
  <dcterms:created xsi:type="dcterms:W3CDTF">2018-04-25T05:36:00Z</dcterms:created>
  <dcterms:modified xsi:type="dcterms:W3CDTF">2018-05-11T02:26:00Z</dcterms:modified>
</cp:coreProperties>
</file>